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96E" w:rsidRPr="0085774C" w:rsidRDefault="0031047C" w:rsidP="00775557">
      <w:pPr>
        <w:suppressAutoHyphens/>
        <w:spacing w:before="120" w:after="120" w:line="160" w:lineRule="atLeast"/>
        <w:ind w:firstLine="708"/>
        <w:jc w:val="center"/>
        <w:rPr>
          <w:b/>
          <w:caps/>
          <w:sz w:val="36"/>
          <w:szCs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85pt;margin-top:-41.95pt;width:61.05pt;height:72.8pt;z-index:251657216">
            <v:imagedata r:id="rId8" o:title=""/>
            <w10:wrap type="topAndBottom"/>
          </v:shape>
          <o:OLEObject Type="Embed" ProgID="CorelDraw.Graphic.8" ShapeID="_x0000_s1026" DrawAspect="Content" ObjectID="_1701480936" r:id="rId9"/>
        </w:object>
      </w:r>
      <w:r w:rsidR="0043496E" w:rsidRPr="0085774C">
        <w:rPr>
          <w:b/>
          <w:sz w:val="36"/>
          <w:szCs w:val="36"/>
        </w:rPr>
        <w:t>Общественная палата Иркутской области</w:t>
      </w:r>
    </w:p>
    <w:p w:rsidR="0043496E" w:rsidRDefault="0031047C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line="180" w:lineRule="exact"/>
        <w:jc w:val="both"/>
        <w:rPr>
          <w:sz w:val="20"/>
          <w:szCs w:val="20"/>
        </w:rPr>
      </w:pPr>
      <w:r>
        <w:rPr>
          <w:noProof/>
          <w:color w:val="000000"/>
          <w:sz w:val="22"/>
          <w:szCs w:val="22"/>
        </w:rPr>
        <w:pict>
          <v:line id="_x0000_s1027" style="position:absolute;left:0;text-align:left;z-index:251658240" from="0,5.8pt" to="468pt,5.8pt" strokeweight="3pt">
            <v:stroke linestyle="thickThin"/>
          </v:line>
        </w:pict>
      </w:r>
    </w:p>
    <w:p w:rsidR="00367FDC" w:rsidRPr="0025538A" w:rsidRDefault="00367FDC" w:rsidP="00367FDC">
      <w:pPr>
        <w:tabs>
          <w:tab w:val="left" w:pos="180"/>
          <w:tab w:val="left" w:pos="6480"/>
          <w:tab w:val="left" w:pos="8820"/>
          <w:tab w:val="left" w:pos="9000"/>
          <w:tab w:val="left" w:pos="9180"/>
        </w:tabs>
        <w:spacing w:line="180" w:lineRule="exact"/>
        <w:jc w:val="center"/>
        <w:rPr>
          <w:sz w:val="28"/>
          <w:szCs w:val="28"/>
        </w:rPr>
      </w:pPr>
    </w:p>
    <w:p w:rsidR="00E34CC2" w:rsidRPr="0025538A" w:rsidRDefault="00E34CC2" w:rsidP="00E34CC2">
      <w:pPr>
        <w:jc w:val="center"/>
        <w:rPr>
          <w:b/>
          <w:sz w:val="28"/>
          <w:szCs w:val="28"/>
        </w:rPr>
      </w:pPr>
      <w:r w:rsidRPr="0025538A">
        <w:rPr>
          <w:b/>
          <w:sz w:val="28"/>
          <w:szCs w:val="28"/>
        </w:rPr>
        <w:t>ПРОГРАММА</w:t>
      </w:r>
    </w:p>
    <w:p w:rsidR="00E34CC2" w:rsidRPr="0025538A" w:rsidRDefault="00E34CC2" w:rsidP="00E34CC2">
      <w:pPr>
        <w:jc w:val="center"/>
        <w:rPr>
          <w:b/>
          <w:sz w:val="28"/>
          <w:szCs w:val="28"/>
        </w:rPr>
      </w:pPr>
      <w:r w:rsidRPr="0025538A">
        <w:rPr>
          <w:b/>
          <w:sz w:val="28"/>
          <w:szCs w:val="28"/>
        </w:rPr>
        <w:t>пленарного заседания Общественной палаты Иркутской области</w:t>
      </w:r>
    </w:p>
    <w:p w:rsidR="0034108E" w:rsidRPr="0025538A" w:rsidRDefault="0034108E" w:rsidP="0034108E">
      <w:pPr>
        <w:rPr>
          <w:sz w:val="28"/>
          <w:szCs w:val="28"/>
        </w:rPr>
      </w:pPr>
    </w:p>
    <w:p w:rsidR="0034108E" w:rsidRPr="00AB0EDE" w:rsidRDefault="007A095B" w:rsidP="0034108E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2B584C" w:rsidRPr="00AB0EDE">
        <w:rPr>
          <w:sz w:val="26"/>
          <w:szCs w:val="26"/>
        </w:rPr>
        <w:t xml:space="preserve"> декабря</w:t>
      </w:r>
      <w:r w:rsidR="0034108E" w:rsidRPr="00AB0EDE">
        <w:rPr>
          <w:sz w:val="26"/>
          <w:szCs w:val="26"/>
        </w:rPr>
        <w:t xml:space="preserve">  </w:t>
      </w:r>
      <w:r>
        <w:rPr>
          <w:sz w:val="26"/>
          <w:szCs w:val="26"/>
        </w:rPr>
        <w:t>2021</w:t>
      </w:r>
      <w:r w:rsidR="007B0831" w:rsidRPr="00AB0EDE">
        <w:rPr>
          <w:sz w:val="26"/>
          <w:szCs w:val="26"/>
        </w:rPr>
        <w:t xml:space="preserve"> г.                    </w:t>
      </w:r>
      <w:r w:rsidR="0034108E" w:rsidRPr="00AB0EDE">
        <w:rPr>
          <w:sz w:val="26"/>
          <w:szCs w:val="26"/>
        </w:rPr>
        <w:t xml:space="preserve">                                 </w:t>
      </w:r>
      <w:r w:rsidR="00CA6C80" w:rsidRPr="00AB0EDE">
        <w:rPr>
          <w:sz w:val="26"/>
          <w:szCs w:val="26"/>
        </w:rPr>
        <w:t xml:space="preserve">                   </w:t>
      </w:r>
      <w:r w:rsidR="00D02750" w:rsidRPr="00AB0EDE">
        <w:rPr>
          <w:sz w:val="26"/>
          <w:szCs w:val="26"/>
        </w:rPr>
        <w:t xml:space="preserve">  </w:t>
      </w:r>
      <w:r w:rsidR="008E2CDD" w:rsidRPr="00AB0EDE">
        <w:rPr>
          <w:sz w:val="26"/>
          <w:szCs w:val="26"/>
        </w:rPr>
        <w:t xml:space="preserve">  </w:t>
      </w:r>
      <w:r w:rsidR="0034108E" w:rsidRPr="00AB0EDE">
        <w:rPr>
          <w:sz w:val="26"/>
          <w:szCs w:val="26"/>
        </w:rPr>
        <w:t xml:space="preserve"> </w:t>
      </w:r>
      <w:r w:rsidR="00AB0EDE" w:rsidRPr="00AB0EDE">
        <w:rPr>
          <w:sz w:val="26"/>
          <w:szCs w:val="26"/>
        </w:rPr>
        <w:t xml:space="preserve">               </w:t>
      </w:r>
      <w:r w:rsidR="0034108E" w:rsidRPr="00AB0EDE">
        <w:rPr>
          <w:sz w:val="26"/>
          <w:szCs w:val="26"/>
        </w:rPr>
        <w:t>г. Иркутск</w:t>
      </w:r>
      <w:r w:rsidR="007D2715" w:rsidRPr="00AB0EDE">
        <w:rPr>
          <w:sz w:val="26"/>
          <w:szCs w:val="26"/>
        </w:rPr>
        <w:t>,</w:t>
      </w:r>
    </w:p>
    <w:p w:rsidR="007D2715" w:rsidRPr="00AB0EDE" w:rsidRDefault="001F5B18" w:rsidP="00CA6C80">
      <w:pPr>
        <w:ind w:right="12"/>
        <w:jc w:val="both"/>
        <w:rPr>
          <w:sz w:val="26"/>
          <w:szCs w:val="26"/>
        </w:rPr>
      </w:pPr>
      <w:r w:rsidRPr="00AB0EDE">
        <w:rPr>
          <w:sz w:val="26"/>
          <w:szCs w:val="26"/>
        </w:rPr>
        <w:t>1</w:t>
      </w:r>
      <w:r w:rsidR="00A02B50" w:rsidRPr="00AB0EDE">
        <w:rPr>
          <w:sz w:val="26"/>
          <w:szCs w:val="26"/>
        </w:rPr>
        <w:t>4</w:t>
      </w:r>
      <w:r w:rsidR="0034108E" w:rsidRPr="00AB0EDE">
        <w:rPr>
          <w:sz w:val="26"/>
          <w:szCs w:val="26"/>
        </w:rPr>
        <w:t>.</w:t>
      </w:r>
      <w:r w:rsidR="007D2715" w:rsidRPr="00AB0EDE">
        <w:rPr>
          <w:sz w:val="26"/>
          <w:szCs w:val="26"/>
        </w:rPr>
        <w:t>00 час.</w:t>
      </w:r>
      <w:r w:rsidR="0034108E" w:rsidRPr="00AB0EDE">
        <w:rPr>
          <w:sz w:val="26"/>
          <w:szCs w:val="26"/>
        </w:rPr>
        <w:t xml:space="preserve">                                                    </w:t>
      </w:r>
      <w:r w:rsidR="008E2CDD" w:rsidRPr="00AB0EDE">
        <w:rPr>
          <w:sz w:val="26"/>
          <w:szCs w:val="26"/>
        </w:rPr>
        <w:t xml:space="preserve">   </w:t>
      </w:r>
      <w:r w:rsidR="00CA6C80" w:rsidRPr="00AB0EDE">
        <w:rPr>
          <w:sz w:val="26"/>
          <w:szCs w:val="26"/>
        </w:rPr>
        <w:t xml:space="preserve">     </w:t>
      </w:r>
      <w:r w:rsidR="008E2CDD" w:rsidRPr="00AB0EDE">
        <w:rPr>
          <w:sz w:val="26"/>
          <w:szCs w:val="26"/>
        </w:rPr>
        <w:t xml:space="preserve">            </w:t>
      </w:r>
      <w:r w:rsidR="00A02B50" w:rsidRPr="00AB0EDE">
        <w:rPr>
          <w:sz w:val="26"/>
          <w:szCs w:val="26"/>
        </w:rPr>
        <w:t xml:space="preserve">  </w:t>
      </w:r>
      <w:r w:rsidR="00AB0EDE" w:rsidRPr="00AB0EDE">
        <w:rPr>
          <w:sz w:val="26"/>
          <w:szCs w:val="26"/>
        </w:rPr>
        <w:t xml:space="preserve">  </w:t>
      </w:r>
      <w:r w:rsidR="00AB0EDE" w:rsidRPr="0025538A">
        <w:rPr>
          <w:sz w:val="26"/>
          <w:szCs w:val="26"/>
        </w:rPr>
        <w:t xml:space="preserve">                </w:t>
      </w:r>
    </w:p>
    <w:p w:rsidR="0034108E" w:rsidRPr="00327556" w:rsidRDefault="007D2715" w:rsidP="00AB0EDE">
      <w:pPr>
        <w:ind w:right="12" w:firstLine="708"/>
        <w:jc w:val="right"/>
        <w:rPr>
          <w:sz w:val="26"/>
          <w:szCs w:val="26"/>
        </w:rPr>
      </w:pPr>
      <w:r w:rsidRPr="00AB0EDE">
        <w:rPr>
          <w:sz w:val="26"/>
          <w:szCs w:val="26"/>
        </w:rPr>
        <w:tab/>
        <w:t xml:space="preserve">                                                                   </w:t>
      </w:r>
      <w:r w:rsidR="00614B32">
        <w:rPr>
          <w:sz w:val="26"/>
          <w:szCs w:val="26"/>
        </w:rPr>
        <w:t xml:space="preserve">                            </w:t>
      </w:r>
      <w:r w:rsidRPr="00AB0EDE">
        <w:rPr>
          <w:sz w:val="26"/>
          <w:szCs w:val="26"/>
        </w:rPr>
        <w:tab/>
      </w:r>
      <w:r w:rsidR="00AB0EDE" w:rsidRPr="00AB0EDE">
        <w:rPr>
          <w:sz w:val="26"/>
          <w:szCs w:val="26"/>
        </w:rPr>
        <w:t xml:space="preserve">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655"/>
      </w:tblGrid>
      <w:tr w:rsidR="007D2715" w:rsidRPr="00402162" w:rsidTr="00614B32">
        <w:tc>
          <w:tcPr>
            <w:tcW w:w="1809" w:type="dxa"/>
          </w:tcPr>
          <w:p w:rsidR="007D2715" w:rsidRPr="00402162" w:rsidRDefault="007D2715" w:rsidP="00AC78FF">
            <w:pPr>
              <w:jc w:val="center"/>
              <w:rPr>
                <w:b/>
              </w:rPr>
            </w:pPr>
            <w:r w:rsidRPr="00402162">
              <w:rPr>
                <w:b/>
              </w:rPr>
              <w:t>13.30–14.00</w:t>
            </w:r>
          </w:p>
        </w:tc>
        <w:tc>
          <w:tcPr>
            <w:tcW w:w="7655" w:type="dxa"/>
          </w:tcPr>
          <w:p w:rsidR="007D2715" w:rsidRPr="00E42398" w:rsidRDefault="007D2715" w:rsidP="0034108E">
            <w:pPr>
              <w:rPr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Регистрация участников</w:t>
            </w:r>
          </w:p>
        </w:tc>
      </w:tr>
      <w:tr w:rsidR="007D2715" w:rsidRPr="00402162" w:rsidTr="00614B32">
        <w:trPr>
          <w:trHeight w:val="930"/>
        </w:trPr>
        <w:tc>
          <w:tcPr>
            <w:tcW w:w="1809" w:type="dxa"/>
          </w:tcPr>
          <w:p w:rsidR="007D2715" w:rsidRPr="00402162" w:rsidRDefault="007D2715" w:rsidP="00AC78FF">
            <w:pPr>
              <w:jc w:val="center"/>
              <w:rPr>
                <w:b/>
              </w:rPr>
            </w:pPr>
            <w:r w:rsidRPr="00402162">
              <w:rPr>
                <w:b/>
              </w:rPr>
              <w:t>14.00–14.05</w:t>
            </w:r>
          </w:p>
        </w:tc>
        <w:tc>
          <w:tcPr>
            <w:tcW w:w="7655" w:type="dxa"/>
          </w:tcPr>
          <w:p w:rsidR="007D2715" w:rsidRPr="00E42398" w:rsidRDefault="007D2715" w:rsidP="00A02B50">
            <w:pPr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Открытие пленарного заседания</w:t>
            </w:r>
          </w:p>
          <w:p w:rsidR="007D2715" w:rsidRPr="00E42398" w:rsidRDefault="007D2715" w:rsidP="00A02B50">
            <w:pPr>
              <w:ind w:firstLine="311"/>
              <w:jc w:val="both"/>
              <w:rPr>
                <w:sz w:val="26"/>
                <w:szCs w:val="26"/>
              </w:rPr>
            </w:pPr>
            <w:proofErr w:type="spellStart"/>
            <w:r w:rsidRPr="00E42398">
              <w:rPr>
                <w:b/>
                <w:sz w:val="26"/>
                <w:szCs w:val="26"/>
              </w:rPr>
              <w:t>Шпрах</w:t>
            </w:r>
            <w:proofErr w:type="spellEnd"/>
            <w:r w:rsidRPr="00E42398">
              <w:rPr>
                <w:b/>
                <w:sz w:val="26"/>
                <w:szCs w:val="26"/>
              </w:rPr>
              <w:t xml:space="preserve"> Владимир Викторович</w:t>
            </w:r>
            <w:r w:rsidRPr="00E42398">
              <w:rPr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>Председатель Общественной палаты Иркутской области</w:t>
            </w:r>
          </w:p>
        </w:tc>
      </w:tr>
      <w:tr w:rsidR="007D2715" w:rsidRPr="00402162" w:rsidTr="00402162">
        <w:trPr>
          <w:trHeight w:val="1110"/>
        </w:trPr>
        <w:tc>
          <w:tcPr>
            <w:tcW w:w="1809" w:type="dxa"/>
          </w:tcPr>
          <w:p w:rsidR="007D2715" w:rsidRPr="00402162" w:rsidRDefault="007D2715" w:rsidP="00AC78FF">
            <w:pPr>
              <w:jc w:val="center"/>
              <w:rPr>
                <w:b/>
              </w:rPr>
            </w:pPr>
            <w:r w:rsidRPr="00402162">
              <w:rPr>
                <w:b/>
                <w:lang w:val="en-US"/>
              </w:rPr>
              <w:t>1</w:t>
            </w:r>
            <w:r w:rsidR="00E42398">
              <w:rPr>
                <w:b/>
              </w:rPr>
              <w:t>4.0</w:t>
            </w:r>
            <w:r w:rsidR="0037744E" w:rsidRPr="00402162">
              <w:rPr>
                <w:b/>
              </w:rPr>
              <w:t>5</w:t>
            </w:r>
            <w:r w:rsidR="00AC78FF" w:rsidRPr="00402162">
              <w:rPr>
                <w:b/>
              </w:rPr>
              <w:t>–14</w:t>
            </w:r>
            <w:r w:rsidRPr="00402162">
              <w:rPr>
                <w:b/>
              </w:rPr>
              <w:t>.</w:t>
            </w:r>
            <w:r w:rsidR="00E42398">
              <w:rPr>
                <w:b/>
              </w:rPr>
              <w:t>3</w:t>
            </w:r>
            <w:r w:rsidR="00FD5AAF" w:rsidRPr="00402162">
              <w:rPr>
                <w:b/>
              </w:rPr>
              <w:t>0</w:t>
            </w:r>
          </w:p>
        </w:tc>
        <w:tc>
          <w:tcPr>
            <w:tcW w:w="7655" w:type="dxa"/>
          </w:tcPr>
          <w:p w:rsidR="007D2715" w:rsidRPr="00E42398" w:rsidRDefault="00EA728C" w:rsidP="00CB274A">
            <w:pPr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 xml:space="preserve">Итоги </w:t>
            </w:r>
            <w:r w:rsidR="007D2715" w:rsidRPr="00E42398">
              <w:rPr>
                <w:b/>
                <w:sz w:val="26"/>
                <w:szCs w:val="26"/>
              </w:rPr>
              <w:t xml:space="preserve">работы Общественной </w:t>
            </w:r>
            <w:r w:rsidRPr="00E42398">
              <w:rPr>
                <w:b/>
                <w:sz w:val="26"/>
                <w:szCs w:val="26"/>
              </w:rPr>
              <w:t>палаты Иркутской области в</w:t>
            </w:r>
            <w:r w:rsidR="007A095B" w:rsidRPr="00E42398">
              <w:rPr>
                <w:b/>
                <w:sz w:val="26"/>
                <w:szCs w:val="26"/>
              </w:rPr>
              <w:t xml:space="preserve"> 2021</w:t>
            </w:r>
            <w:r w:rsidR="007D2715" w:rsidRPr="00E42398">
              <w:rPr>
                <w:b/>
                <w:sz w:val="26"/>
                <w:szCs w:val="26"/>
              </w:rPr>
              <w:t xml:space="preserve"> год</w:t>
            </w:r>
            <w:r w:rsidRPr="00E42398">
              <w:rPr>
                <w:b/>
                <w:sz w:val="26"/>
                <w:szCs w:val="26"/>
              </w:rPr>
              <w:t>у</w:t>
            </w:r>
            <w:r w:rsidR="007D2715" w:rsidRPr="00E42398">
              <w:rPr>
                <w:b/>
                <w:sz w:val="26"/>
                <w:szCs w:val="26"/>
              </w:rPr>
              <w:t xml:space="preserve"> и </w:t>
            </w:r>
            <w:r w:rsidRPr="00E42398">
              <w:rPr>
                <w:b/>
                <w:sz w:val="26"/>
                <w:szCs w:val="26"/>
              </w:rPr>
              <w:t xml:space="preserve">основные задачи на </w:t>
            </w:r>
            <w:r w:rsidR="007A095B" w:rsidRPr="00E42398">
              <w:rPr>
                <w:b/>
                <w:sz w:val="26"/>
                <w:szCs w:val="26"/>
              </w:rPr>
              <w:t>2022</w:t>
            </w:r>
            <w:r w:rsidRPr="00E42398">
              <w:rPr>
                <w:b/>
                <w:sz w:val="26"/>
                <w:szCs w:val="26"/>
              </w:rPr>
              <w:t xml:space="preserve"> год</w:t>
            </w:r>
            <w:r w:rsidR="007D2715" w:rsidRPr="00E42398">
              <w:rPr>
                <w:b/>
                <w:sz w:val="26"/>
                <w:szCs w:val="26"/>
              </w:rPr>
              <w:t xml:space="preserve"> </w:t>
            </w:r>
          </w:p>
          <w:p w:rsidR="0025538A" w:rsidRPr="00E42398" w:rsidRDefault="007D2715" w:rsidP="00402162">
            <w:pPr>
              <w:suppressAutoHyphens/>
              <w:ind w:firstLine="312"/>
              <w:jc w:val="both"/>
              <w:rPr>
                <w:b/>
                <w:sz w:val="26"/>
                <w:szCs w:val="26"/>
              </w:rPr>
            </w:pPr>
            <w:proofErr w:type="spellStart"/>
            <w:r w:rsidRPr="00E42398">
              <w:rPr>
                <w:b/>
                <w:sz w:val="26"/>
                <w:szCs w:val="26"/>
              </w:rPr>
              <w:t>Шпрах</w:t>
            </w:r>
            <w:proofErr w:type="spellEnd"/>
            <w:r w:rsidRPr="00E42398">
              <w:rPr>
                <w:b/>
                <w:sz w:val="26"/>
                <w:szCs w:val="26"/>
              </w:rPr>
              <w:t xml:space="preserve"> Владимир Викторович</w:t>
            </w:r>
            <w:r w:rsidRPr="00E42398">
              <w:rPr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>Председатель Общественной палаты Иркутской области</w:t>
            </w:r>
            <w:r w:rsidRPr="00E42398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C78FF" w:rsidRPr="00402162" w:rsidTr="00614B32">
        <w:tc>
          <w:tcPr>
            <w:tcW w:w="1809" w:type="dxa"/>
          </w:tcPr>
          <w:p w:rsidR="00AC78FF" w:rsidRPr="00402162" w:rsidRDefault="00E42398" w:rsidP="00AC78FF">
            <w:pPr>
              <w:jc w:val="center"/>
              <w:rPr>
                <w:b/>
              </w:rPr>
            </w:pPr>
            <w:r>
              <w:rPr>
                <w:b/>
              </w:rPr>
              <w:t>14.30-15.3</w:t>
            </w:r>
            <w:r w:rsidR="00AC78FF" w:rsidRPr="00402162">
              <w:rPr>
                <w:b/>
              </w:rPr>
              <w:t>0</w:t>
            </w:r>
          </w:p>
        </w:tc>
        <w:tc>
          <w:tcPr>
            <w:tcW w:w="7655" w:type="dxa"/>
          </w:tcPr>
          <w:p w:rsidR="00AC78FF" w:rsidRPr="00E42398" w:rsidRDefault="00AC78FF" w:rsidP="00AC78FF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Выступления в прениях</w:t>
            </w:r>
          </w:p>
          <w:p w:rsidR="00327556" w:rsidRPr="00E42398" w:rsidRDefault="002174B9" w:rsidP="008E58DA">
            <w:pPr>
              <w:ind w:firstLine="304"/>
              <w:jc w:val="both"/>
              <w:rPr>
                <w:i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 xml:space="preserve">Бояркина Екатерина Васильевна, </w:t>
            </w:r>
            <w:r w:rsidR="00327556" w:rsidRPr="00E42398">
              <w:rPr>
                <w:i/>
                <w:sz w:val="26"/>
                <w:szCs w:val="26"/>
              </w:rPr>
              <w:t xml:space="preserve">председатель </w:t>
            </w:r>
            <w:r w:rsidRPr="00E42398">
              <w:rPr>
                <w:i/>
                <w:sz w:val="26"/>
                <w:szCs w:val="26"/>
              </w:rPr>
              <w:t xml:space="preserve">комиссии по экологии и охране окружающей среды Общественной палаты Иркутской области </w:t>
            </w:r>
          </w:p>
          <w:p w:rsidR="002174B9" w:rsidRPr="00E42398" w:rsidRDefault="002174B9" w:rsidP="008E58DA">
            <w:pPr>
              <w:ind w:firstLine="304"/>
              <w:jc w:val="both"/>
              <w:rPr>
                <w:i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Трофимова Светлана Михайловна</w:t>
            </w:r>
            <w:r w:rsidRPr="00E42398">
              <w:rPr>
                <w:i/>
                <w:sz w:val="26"/>
                <w:szCs w:val="26"/>
              </w:rPr>
              <w:t xml:space="preserve">, министр природных ресурсов и экологии Иркутской области </w:t>
            </w:r>
          </w:p>
          <w:p w:rsidR="002174B9" w:rsidRPr="00E42398" w:rsidRDefault="002174B9" w:rsidP="002174B9">
            <w:pPr>
              <w:ind w:firstLine="304"/>
              <w:jc w:val="both"/>
              <w:rPr>
                <w:i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Загайнова Анна Илларио</w:t>
            </w:r>
            <w:bookmarkStart w:id="0" w:name="_GoBack"/>
            <w:bookmarkEnd w:id="0"/>
            <w:r w:rsidRPr="00E42398">
              <w:rPr>
                <w:b/>
                <w:sz w:val="26"/>
                <w:szCs w:val="26"/>
              </w:rPr>
              <w:t>новна</w:t>
            </w:r>
            <w:r w:rsidR="008E58DA" w:rsidRPr="00E42398">
              <w:rPr>
                <w:b/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>председатель комиссии по поддержк</w:t>
            </w:r>
            <w:r w:rsidR="00E42398">
              <w:rPr>
                <w:i/>
                <w:sz w:val="26"/>
                <w:szCs w:val="26"/>
              </w:rPr>
              <w:t xml:space="preserve">е семьи, материнства и детства </w:t>
            </w:r>
            <w:r w:rsidRPr="00E42398">
              <w:rPr>
                <w:i/>
                <w:sz w:val="26"/>
                <w:szCs w:val="26"/>
              </w:rPr>
              <w:t xml:space="preserve">Общественной палаты Иркутской области </w:t>
            </w:r>
          </w:p>
          <w:p w:rsidR="002174B9" w:rsidRPr="00E42398" w:rsidRDefault="002174B9" w:rsidP="002174B9">
            <w:pPr>
              <w:ind w:firstLine="304"/>
              <w:jc w:val="both"/>
              <w:rPr>
                <w:i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 xml:space="preserve">Попов Николай Иванович, </w:t>
            </w:r>
            <w:r w:rsidRPr="00E42398">
              <w:rPr>
                <w:i/>
                <w:sz w:val="26"/>
                <w:szCs w:val="26"/>
              </w:rPr>
              <w:t xml:space="preserve">председатель комиссии по ЖКХ и строительству Общественной палаты Иркутской области </w:t>
            </w:r>
          </w:p>
          <w:p w:rsidR="008E58DA" w:rsidRPr="00E42398" w:rsidRDefault="002174B9" w:rsidP="002174B9">
            <w:pPr>
              <w:ind w:firstLine="304"/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 xml:space="preserve">Неупокоев Петр Сергеевич, </w:t>
            </w:r>
            <w:r w:rsidR="008E58DA" w:rsidRPr="00E42398">
              <w:rPr>
                <w:i/>
                <w:sz w:val="26"/>
                <w:szCs w:val="26"/>
              </w:rPr>
              <w:t>председатель комиссии по делам молодежи, спорту и патриотическому воспитанию Общественной палаты Иркутской области</w:t>
            </w:r>
          </w:p>
        </w:tc>
      </w:tr>
      <w:tr w:rsidR="00402162" w:rsidRPr="00402162" w:rsidTr="00614B32">
        <w:trPr>
          <w:trHeight w:val="558"/>
        </w:trPr>
        <w:tc>
          <w:tcPr>
            <w:tcW w:w="1809" w:type="dxa"/>
          </w:tcPr>
          <w:p w:rsidR="00402162" w:rsidRPr="00402162" w:rsidRDefault="00402162" w:rsidP="00E42398">
            <w:pPr>
              <w:jc w:val="center"/>
              <w:rPr>
                <w:b/>
              </w:rPr>
            </w:pPr>
            <w:r w:rsidRPr="00402162">
              <w:rPr>
                <w:b/>
              </w:rPr>
              <w:t>15.</w:t>
            </w:r>
            <w:r w:rsidR="00E42398">
              <w:rPr>
                <w:b/>
              </w:rPr>
              <w:t>30-15.4</w:t>
            </w:r>
            <w:r w:rsidRPr="00402162">
              <w:rPr>
                <w:b/>
              </w:rPr>
              <w:t>0</w:t>
            </w:r>
          </w:p>
        </w:tc>
        <w:tc>
          <w:tcPr>
            <w:tcW w:w="7655" w:type="dxa"/>
          </w:tcPr>
          <w:p w:rsidR="00402162" w:rsidRPr="00E42398" w:rsidRDefault="00402162" w:rsidP="00CB274A">
            <w:pPr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Об утверждении председателя комиссии по здравоохранению и социальному обеспечению Общественной палаты Иркутской области</w:t>
            </w:r>
          </w:p>
          <w:p w:rsidR="00402162" w:rsidRPr="00E42398" w:rsidRDefault="00402162" w:rsidP="00402162">
            <w:pPr>
              <w:ind w:firstLine="318"/>
              <w:jc w:val="both"/>
              <w:rPr>
                <w:b/>
                <w:sz w:val="26"/>
                <w:szCs w:val="26"/>
              </w:rPr>
            </w:pPr>
            <w:proofErr w:type="spellStart"/>
            <w:r w:rsidRPr="00E42398">
              <w:rPr>
                <w:b/>
                <w:sz w:val="26"/>
                <w:szCs w:val="26"/>
              </w:rPr>
              <w:t>Шпрах</w:t>
            </w:r>
            <w:proofErr w:type="spellEnd"/>
            <w:r w:rsidRPr="00E42398">
              <w:rPr>
                <w:b/>
                <w:sz w:val="26"/>
                <w:szCs w:val="26"/>
              </w:rPr>
              <w:t xml:space="preserve"> Владимир Викторович</w:t>
            </w:r>
            <w:r w:rsidRPr="00E42398">
              <w:rPr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>Председатель Общественной палаты Иркутской области</w:t>
            </w:r>
          </w:p>
        </w:tc>
      </w:tr>
      <w:tr w:rsidR="007D2715" w:rsidRPr="00402162" w:rsidTr="00614B32">
        <w:trPr>
          <w:trHeight w:val="558"/>
        </w:trPr>
        <w:tc>
          <w:tcPr>
            <w:tcW w:w="1809" w:type="dxa"/>
          </w:tcPr>
          <w:p w:rsidR="007D2715" w:rsidRPr="00402162" w:rsidRDefault="00E42398" w:rsidP="00AC78FF">
            <w:pPr>
              <w:jc w:val="center"/>
              <w:rPr>
                <w:b/>
              </w:rPr>
            </w:pPr>
            <w:r>
              <w:rPr>
                <w:b/>
              </w:rPr>
              <w:t>15.40-15.5</w:t>
            </w:r>
            <w:r w:rsidR="00402162" w:rsidRPr="00402162">
              <w:rPr>
                <w:b/>
              </w:rPr>
              <w:t>0</w:t>
            </w:r>
          </w:p>
        </w:tc>
        <w:tc>
          <w:tcPr>
            <w:tcW w:w="7655" w:type="dxa"/>
          </w:tcPr>
          <w:p w:rsidR="007D2715" w:rsidRPr="00E42398" w:rsidRDefault="00FD00D9" w:rsidP="00CB274A">
            <w:pPr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>Об утверждении</w:t>
            </w:r>
            <w:r w:rsidR="007D2715" w:rsidRPr="00E42398">
              <w:rPr>
                <w:b/>
                <w:sz w:val="26"/>
                <w:szCs w:val="26"/>
              </w:rPr>
              <w:t xml:space="preserve"> плана работы Общественной </w:t>
            </w:r>
            <w:r w:rsidR="007A095B" w:rsidRPr="00E42398">
              <w:rPr>
                <w:b/>
                <w:sz w:val="26"/>
                <w:szCs w:val="26"/>
              </w:rPr>
              <w:t>палаты Иркутской области на 2022</w:t>
            </w:r>
            <w:r w:rsidR="007D2715" w:rsidRPr="00E42398">
              <w:rPr>
                <w:b/>
                <w:sz w:val="26"/>
                <w:szCs w:val="26"/>
              </w:rPr>
              <w:t xml:space="preserve"> год</w:t>
            </w:r>
          </w:p>
          <w:p w:rsidR="007D2715" w:rsidRPr="00E42398" w:rsidRDefault="00FD00D9" w:rsidP="00A02B50">
            <w:pPr>
              <w:ind w:firstLine="311"/>
              <w:jc w:val="both"/>
              <w:rPr>
                <w:sz w:val="26"/>
                <w:szCs w:val="26"/>
              </w:rPr>
            </w:pPr>
            <w:proofErr w:type="spellStart"/>
            <w:r w:rsidRPr="00E42398">
              <w:rPr>
                <w:b/>
                <w:sz w:val="26"/>
                <w:szCs w:val="26"/>
              </w:rPr>
              <w:t>Шпрах</w:t>
            </w:r>
            <w:proofErr w:type="spellEnd"/>
            <w:r w:rsidRPr="00E42398">
              <w:rPr>
                <w:b/>
                <w:sz w:val="26"/>
                <w:szCs w:val="26"/>
              </w:rPr>
              <w:t xml:space="preserve"> Владимир Викторович</w:t>
            </w:r>
            <w:r w:rsidRPr="00E42398">
              <w:rPr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>Председатель Общественной палаты Иркутской области</w:t>
            </w:r>
          </w:p>
        </w:tc>
      </w:tr>
      <w:tr w:rsidR="00327556" w:rsidRPr="00402162" w:rsidTr="00614B32">
        <w:trPr>
          <w:trHeight w:val="558"/>
        </w:trPr>
        <w:tc>
          <w:tcPr>
            <w:tcW w:w="1809" w:type="dxa"/>
          </w:tcPr>
          <w:p w:rsidR="00327556" w:rsidRPr="00402162" w:rsidRDefault="00E42398" w:rsidP="0040216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83F30" w:rsidRPr="00402162">
              <w:rPr>
                <w:b/>
              </w:rPr>
              <w:t>.</w:t>
            </w:r>
            <w:r>
              <w:rPr>
                <w:b/>
              </w:rPr>
              <w:t>5</w:t>
            </w:r>
            <w:r w:rsidR="00283F30" w:rsidRPr="00402162">
              <w:rPr>
                <w:b/>
              </w:rPr>
              <w:t>0-16</w:t>
            </w:r>
            <w:r w:rsidR="00327556" w:rsidRPr="00402162">
              <w:rPr>
                <w:b/>
              </w:rPr>
              <w:t>.</w:t>
            </w:r>
            <w:r w:rsidR="00402162" w:rsidRPr="00402162">
              <w:rPr>
                <w:b/>
              </w:rPr>
              <w:t>1</w:t>
            </w:r>
            <w:r w:rsidR="00283F30" w:rsidRPr="00402162">
              <w:rPr>
                <w:b/>
              </w:rPr>
              <w:t>0</w:t>
            </w:r>
          </w:p>
        </w:tc>
        <w:tc>
          <w:tcPr>
            <w:tcW w:w="7655" w:type="dxa"/>
          </w:tcPr>
          <w:p w:rsidR="00327556" w:rsidRPr="00E42398" w:rsidRDefault="002174B9" w:rsidP="00CB274A">
            <w:pPr>
              <w:jc w:val="both"/>
              <w:rPr>
                <w:b/>
                <w:sz w:val="26"/>
                <w:szCs w:val="26"/>
              </w:rPr>
            </w:pPr>
            <w:r w:rsidRPr="00E42398">
              <w:rPr>
                <w:b/>
                <w:sz w:val="26"/>
                <w:szCs w:val="26"/>
              </w:rPr>
              <w:t xml:space="preserve">О награждении экспертов Общественной палаты Иркутской области Благодарственными письмами </w:t>
            </w:r>
          </w:p>
          <w:p w:rsidR="002174B9" w:rsidRPr="00E42398" w:rsidRDefault="002174B9" w:rsidP="00F70E0A">
            <w:pPr>
              <w:ind w:firstLine="318"/>
              <w:jc w:val="both"/>
              <w:rPr>
                <w:b/>
                <w:sz w:val="26"/>
                <w:szCs w:val="26"/>
              </w:rPr>
            </w:pPr>
            <w:proofErr w:type="spellStart"/>
            <w:r w:rsidRPr="00E42398">
              <w:rPr>
                <w:b/>
                <w:sz w:val="26"/>
                <w:szCs w:val="26"/>
              </w:rPr>
              <w:t>Шпрах</w:t>
            </w:r>
            <w:proofErr w:type="spellEnd"/>
            <w:r w:rsidRPr="00E42398">
              <w:rPr>
                <w:b/>
                <w:sz w:val="26"/>
                <w:szCs w:val="26"/>
              </w:rPr>
              <w:t xml:space="preserve"> Владимир Викторович</w:t>
            </w:r>
            <w:r w:rsidRPr="00E42398">
              <w:rPr>
                <w:sz w:val="26"/>
                <w:szCs w:val="26"/>
              </w:rPr>
              <w:t xml:space="preserve">, </w:t>
            </w:r>
            <w:r w:rsidRPr="00E42398">
              <w:rPr>
                <w:i/>
                <w:sz w:val="26"/>
                <w:szCs w:val="26"/>
              </w:rPr>
              <w:t xml:space="preserve">Председатель Общественной палаты Иркутской области </w:t>
            </w:r>
          </w:p>
        </w:tc>
      </w:tr>
    </w:tbl>
    <w:p w:rsidR="0034108E" w:rsidRPr="00402162" w:rsidRDefault="0034108E" w:rsidP="00A02B50">
      <w:pPr>
        <w:tabs>
          <w:tab w:val="left" w:pos="5565"/>
        </w:tabs>
        <w:rPr>
          <w:sz w:val="20"/>
          <w:szCs w:val="26"/>
        </w:rPr>
      </w:pPr>
    </w:p>
    <w:sectPr w:rsidR="0034108E" w:rsidRPr="00402162" w:rsidSect="0040216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7C" w:rsidRDefault="0031047C">
      <w:r>
        <w:separator/>
      </w:r>
    </w:p>
  </w:endnote>
  <w:endnote w:type="continuationSeparator" w:id="0">
    <w:p w:rsidR="0031047C" w:rsidRDefault="0031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4D" w:rsidRDefault="005E5599" w:rsidP="0056516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414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414D" w:rsidRDefault="0008414D" w:rsidP="00FF129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4D" w:rsidRDefault="005E5599" w:rsidP="0056516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414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2162">
      <w:rPr>
        <w:rStyle w:val="a9"/>
        <w:noProof/>
      </w:rPr>
      <w:t>2</w:t>
    </w:r>
    <w:r>
      <w:rPr>
        <w:rStyle w:val="a9"/>
      </w:rPr>
      <w:fldChar w:fldCharType="end"/>
    </w:r>
  </w:p>
  <w:p w:rsidR="0008414D" w:rsidRDefault="0008414D" w:rsidP="00FF129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7C" w:rsidRDefault="0031047C">
      <w:r>
        <w:separator/>
      </w:r>
    </w:p>
  </w:footnote>
  <w:footnote w:type="continuationSeparator" w:id="0">
    <w:p w:rsidR="0031047C" w:rsidRDefault="00310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4D" w:rsidRPr="00CF3F46" w:rsidRDefault="0008414D" w:rsidP="00CF3F46">
    <w:pPr>
      <w:pStyle w:val="a5"/>
      <w:tabs>
        <w:tab w:val="clear" w:pos="4677"/>
        <w:tab w:val="clear" w:pos="9355"/>
        <w:tab w:val="left" w:pos="7515"/>
      </w:tabs>
      <w:rPr>
        <w:i/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14D" w:rsidRPr="00D12893" w:rsidRDefault="00283F30" w:rsidP="00D1289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0957"/>
    <w:multiLevelType w:val="hybridMultilevel"/>
    <w:tmpl w:val="FDF8B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66E9C"/>
    <w:multiLevelType w:val="hybridMultilevel"/>
    <w:tmpl w:val="2DE2B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36E60"/>
    <w:multiLevelType w:val="hybridMultilevel"/>
    <w:tmpl w:val="0E6C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83FDF"/>
    <w:multiLevelType w:val="hybridMultilevel"/>
    <w:tmpl w:val="1B0C00BA"/>
    <w:lvl w:ilvl="0" w:tplc="C136B5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E8F"/>
    <w:rsid w:val="00021D0A"/>
    <w:rsid w:val="00033A52"/>
    <w:rsid w:val="000447FB"/>
    <w:rsid w:val="00050A9D"/>
    <w:rsid w:val="000734C7"/>
    <w:rsid w:val="0008414D"/>
    <w:rsid w:val="000925F3"/>
    <w:rsid w:val="000A0E8F"/>
    <w:rsid w:val="000A47E6"/>
    <w:rsid w:val="000A579E"/>
    <w:rsid w:val="000B0C59"/>
    <w:rsid w:val="000C501A"/>
    <w:rsid w:val="000C71DA"/>
    <w:rsid w:val="000D43BC"/>
    <w:rsid w:val="000D7273"/>
    <w:rsid w:val="000F28C5"/>
    <w:rsid w:val="00102C65"/>
    <w:rsid w:val="001030F4"/>
    <w:rsid w:val="0010384E"/>
    <w:rsid w:val="00117A60"/>
    <w:rsid w:val="0012324E"/>
    <w:rsid w:val="001320CB"/>
    <w:rsid w:val="001339C5"/>
    <w:rsid w:val="001409BB"/>
    <w:rsid w:val="00147BD8"/>
    <w:rsid w:val="001573FD"/>
    <w:rsid w:val="00175328"/>
    <w:rsid w:val="001761BD"/>
    <w:rsid w:val="001917CE"/>
    <w:rsid w:val="001968C5"/>
    <w:rsid w:val="001B1E8E"/>
    <w:rsid w:val="001B35B3"/>
    <w:rsid w:val="001B3799"/>
    <w:rsid w:val="001D7A0C"/>
    <w:rsid w:val="001F239F"/>
    <w:rsid w:val="001F35A4"/>
    <w:rsid w:val="001F5B18"/>
    <w:rsid w:val="002016AF"/>
    <w:rsid w:val="002174B9"/>
    <w:rsid w:val="00235D86"/>
    <w:rsid w:val="0024057E"/>
    <w:rsid w:val="0025538A"/>
    <w:rsid w:val="00271DDB"/>
    <w:rsid w:val="00281A0C"/>
    <w:rsid w:val="00283F30"/>
    <w:rsid w:val="00293FBD"/>
    <w:rsid w:val="002955FE"/>
    <w:rsid w:val="002B0550"/>
    <w:rsid w:val="002B0589"/>
    <w:rsid w:val="002B3966"/>
    <w:rsid w:val="002B584C"/>
    <w:rsid w:val="002B6DD1"/>
    <w:rsid w:val="002C669C"/>
    <w:rsid w:val="002D0F2F"/>
    <w:rsid w:val="002D4B34"/>
    <w:rsid w:val="002E2EC4"/>
    <w:rsid w:val="002F7F20"/>
    <w:rsid w:val="0031047C"/>
    <w:rsid w:val="00315127"/>
    <w:rsid w:val="00327556"/>
    <w:rsid w:val="00340A5B"/>
    <w:rsid w:val="0034108E"/>
    <w:rsid w:val="00347BAA"/>
    <w:rsid w:val="00363FCF"/>
    <w:rsid w:val="00364D58"/>
    <w:rsid w:val="00367FDC"/>
    <w:rsid w:val="00372294"/>
    <w:rsid w:val="00374829"/>
    <w:rsid w:val="0037744E"/>
    <w:rsid w:val="00381A41"/>
    <w:rsid w:val="00383DB0"/>
    <w:rsid w:val="003A768D"/>
    <w:rsid w:val="003D66BF"/>
    <w:rsid w:val="003F2D55"/>
    <w:rsid w:val="00401365"/>
    <w:rsid w:val="00402162"/>
    <w:rsid w:val="00421D4F"/>
    <w:rsid w:val="00432963"/>
    <w:rsid w:val="00433789"/>
    <w:rsid w:val="0043496E"/>
    <w:rsid w:val="00441093"/>
    <w:rsid w:val="0045469B"/>
    <w:rsid w:val="004552C3"/>
    <w:rsid w:val="00461773"/>
    <w:rsid w:val="00464697"/>
    <w:rsid w:val="004B28BC"/>
    <w:rsid w:val="004D1B9D"/>
    <w:rsid w:val="004D28B5"/>
    <w:rsid w:val="004E3D39"/>
    <w:rsid w:val="004F424D"/>
    <w:rsid w:val="004F6DC1"/>
    <w:rsid w:val="0050686F"/>
    <w:rsid w:val="00507CF8"/>
    <w:rsid w:val="00510067"/>
    <w:rsid w:val="005141FC"/>
    <w:rsid w:val="00521E19"/>
    <w:rsid w:val="00525EEE"/>
    <w:rsid w:val="0053152D"/>
    <w:rsid w:val="00537323"/>
    <w:rsid w:val="00546025"/>
    <w:rsid w:val="00552B0B"/>
    <w:rsid w:val="005640B6"/>
    <w:rsid w:val="0056516F"/>
    <w:rsid w:val="00580452"/>
    <w:rsid w:val="00583FDC"/>
    <w:rsid w:val="005922A6"/>
    <w:rsid w:val="005947AC"/>
    <w:rsid w:val="005A28EC"/>
    <w:rsid w:val="005B7727"/>
    <w:rsid w:val="005C02A0"/>
    <w:rsid w:val="005D5E03"/>
    <w:rsid w:val="005E5599"/>
    <w:rsid w:val="006005DA"/>
    <w:rsid w:val="00601C71"/>
    <w:rsid w:val="006042F4"/>
    <w:rsid w:val="00614B32"/>
    <w:rsid w:val="006177C9"/>
    <w:rsid w:val="006231E8"/>
    <w:rsid w:val="00627BC6"/>
    <w:rsid w:val="00637864"/>
    <w:rsid w:val="0066322E"/>
    <w:rsid w:val="00665CDB"/>
    <w:rsid w:val="006846FD"/>
    <w:rsid w:val="006B2C44"/>
    <w:rsid w:val="006C3154"/>
    <w:rsid w:val="006C6743"/>
    <w:rsid w:val="00720F3C"/>
    <w:rsid w:val="007242EF"/>
    <w:rsid w:val="007242F4"/>
    <w:rsid w:val="0072501F"/>
    <w:rsid w:val="0073774D"/>
    <w:rsid w:val="00740138"/>
    <w:rsid w:val="007413BA"/>
    <w:rsid w:val="0075533B"/>
    <w:rsid w:val="00760249"/>
    <w:rsid w:val="007705E8"/>
    <w:rsid w:val="0077378C"/>
    <w:rsid w:val="00775557"/>
    <w:rsid w:val="007775D6"/>
    <w:rsid w:val="00780538"/>
    <w:rsid w:val="007866F9"/>
    <w:rsid w:val="007959F7"/>
    <w:rsid w:val="007A0502"/>
    <w:rsid w:val="007A095B"/>
    <w:rsid w:val="007A1D6F"/>
    <w:rsid w:val="007B0831"/>
    <w:rsid w:val="007B53B0"/>
    <w:rsid w:val="007C0DF5"/>
    <w:rsid w:val="007D2715"/>
    <w:rsid w:val="007D74DA"/>
    <w:rsid w:val="00803F10"/>
    <w:rsid w:val="00810D27"/>
    <w:rsid w:val="00820491"/>
    <w:rsid w:val="0083275C"/>
    <w:rsid w:val="008372C1"/>
    <w:rsid w:val="0085762B"/>
    <w:rsid w:val="0085774C"/>
    <w:rsid w:val="00882C9A"/>
    <w:rsid w:val="008913CA"/>
    <w:rsid w:val="0089725C"/>
    <w:rsid w:val="00897970"/>
    <w:rsid w:val="008A337B"/>
    <w:rsid w:val="008C4EDA"/>
    <w:rsid w:val="008D5FA8"/>
    <w:rsid w:val="008D7B0B"/>
    <w:rsid w:val="008E2CDD"/>
    <w:rsid w:val="008E3038"/>
    <w:rsid w:val="008E58DA"/>
    <w:rsid w:val="008F112B"/>
    <w:rsid w:val="00901CD3"/>
    <w:rsid w:val="00904E31"/>
    <w:rsid w:val="00906556"/>
    <w:rsid w:val="0092359A"/>
    <w:rsid w:val="00923C3F"/>
    <w:rsid w:val="00925BCE"/>
    <w:rsid w:val="0093272C"/>
    <w:rsid w:val="0094775E"/>
    <w:rsid w:val="00950777"/>
    <w:rsid w:val="009509A1"/>
    <w:rsid w:val="00971080"/>
    <w:rsid w:val="00982BE0"/>
    <w:rsid w:val="00985A6A"/>
    <w:rsid w:val="00994F81"/>
    <w:rsid w:val="00995E3F"/>
    <w:rsid w:val="009A7D11"/>
    <w:rsid w:val="009C0C96"/>
    <w:rsid w:val="009C1B7D"/>
    <w:rsid w:val="009D1124"/>
    <w:rsid w:val="009D2579"/>
    <w:rsid w:val="009D684E"/>
    <w:rsid w:val="00A02462"/>
    <w:rsid w:val="00A02B50"/>
    <w:rsid w:val="00A11D16"/>
    <w:rsid w:val="00A227D6"/>
    <w:rsid w:val="00A35D83"/>
    <w:rsid w:val="00A42F52"/>
    <w:rsid w:val="00A4619F"/>
    <w:rsid w:val="00A56CE5"/>
    <w:rsid w:val="00A57672"/>
    <w:rsid w:val="00A60C19"/>
    <w:rsid w:val="00A62B4E"/>
    <w:rsid w:val="00A62FAA"/>
    <w:rsid w:val="00A74001"/>
    <w:rsid w:val="00A80DB6"/>
    <w:rsid w:val="00AB0EDE"/>
    <w:rsid w:val="00AB48E3"/>
    <w:rsid w:val="00AC78FF"/>
    <w:rsid w:val="00AD1BA2"/>
    <w:rsid w:val="00AE1738"/>
    <w:rsid w:val="00AE2401"/>
    <w:rsid w:val="00AE4745"/>
    <w:rsid w:val="00AF2021"/>
    <w:rsid w:val="00B14D79"/>
    <w:rsid w:val="00B21BEC"/>
    <w:rsid w:val="00B25567"/>
    <w:rsid w:val="00B309CC"/>
    <w:rsid w:val="00B32500"/>
    <w:rsid w:val="00B35D5D"/>
    <w:rsid w:val="00B4358A"/>
    <w:rsid w:val="00B67D1D"/>
    <w:rsid w:val="00B72EBF"/>
    <w:rsid w:val="00B80641"/>
    <w:rsid w:val="00B8655B"/>
    <w:rsid w:val="00BA61A0"/>
    <w:rsid w:val="00BB12D6"/>
    <w:rsid w:val="00BB1F0C"/>
    <w:rsid w:val="00BD7DCC"/>
    <w:rsid w:val="00BE2ECD"/>
    <w:rsid w:val="00C0302A"/>
    <w:rsid w:val="00C15728"/>
    <w:rsid w:val="00C16A0F"/>
    <w:rsid w:val="00C430C3"/>
    <w:rsid w:val="00C53A1F"/>
    <w:rsid w:val="00C55B67"/>
    <w:rsid w:val="00C575EA"/>
    <w:rsid w:val="00C67D17"/>
    <w:rsid w:val="00C7675D"/>
    <w:rsid w:val="00C827E0"/>
    <w:rsid w:val="00CA64C6"/>
    <w:rsid w:val="00CA652F"/>
    <w:rsid w:val="00CA6C80"/>
    <w:rsid w:val="00CB274A"/>
    <w:rsid w:val="00CC436A"/>
    <w:rsid w:val="00CD5314"/>
    <w:rsid w:val="00CD6007"/>
    <w:rsid w:val="00CE2CF4"/>
    <w:rsid w:val="00CE7BA2"/>
    <w:rsid w:val="00CF3F46"/>
    <w:rsid w:val="00CF42F4"/>
    <w:rsid w:val="00D02750"/>
    <w:rsid w:val="00D05D4C"/>
    <w:rsid w:val="00D12893"/>
    <w:rsid w:val="00D13E09"/>
    <w:rsid w:val="00D23F75"/>
    <w:rsid w:val="00D32FE9"/>
    <w:rsid w:val="00D35340"/>
    <w:rsid w:val="00D362CC"/>
    <w:rsid w:val="00D425EE"/>
    <w:rsid w:val="00D44D35"/>
    <w:rsid w:val="00D510B0"/>
    <w:rsid w:val="00D54265"/>
    <w:rsid w:val="00D92A7C"/>
    <w:rsid w:val="00DC49EC"/>
    <w:rsid w:val="00DD5348"/>
    <w:rsid w:val="00E02D60"/>
    <w:rsid w:val="00E24D6E"/>
    <w:rsid w:val="00E2724D"/>
    <w:rsid w:val="00E34CC2"/>
    <w:rsid w:val="00E37888"/>
    <w:rsid w:val="00E403E4"/>
    <w:rsid w:val="00E42398"/>
    <w:rsid w:val="00E81FDB"/>
    <w:rsid w:val="00E859B1"/>
    <w:rsid w:val="00E93FF2"/>
    <w:rsid w:val="00E94C26"/>
    <w:rsid w:val="00E977DC"/>
    <w:rsid w:val="00EA728C"/>
    <w:rsid w:val="00EB11D7"/>
    <w:rsid w:val="00EB15C5"/>
    <w:rsid w:val="00EF04E0"/>
    <w:rsid w:val="00F42BC7"/>
    <w:rsid w:val="00F44FB6"/>
    <w:rsid w:val="00F45BA5"/>
    <w:rsid w:val="00F70C1F"/>
    <w:rsid w:val="00F70E0A"/>
    <w:rsid w:val="00F72015"/>
    <w:rsid w:val="00F774A3"/>
    <w:rsid w:val="00F7760C"/>
    <w:rsid w:val="00F840AA"/>
    <w:rsid w:val="00FB088C"/>
    <w:rsid w:val="00FC4000"/>
    <w:rsid w:val="00FD00D9"/>
    <w:rsid w:val="00FD4B75"/>
    <w:rsid w:val="00FD5AAF"/>
    <w:rsid w:val="00FE31D2"/>
    <w:rsid w:val="00FE4EBD"/>
    <w:rsid w:val="00FF1297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3B88A"/>
  <w15:docId w15:val="{3E18FE10-1367-4F63-969F-2FADA67A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6A"/>
    <w:rPr>
      <w:sz w:val="24"/>
      <w:szCs w:val="24"/>
    </w:rPr>
  </w:style>
  <w:style w:type="paragraph" w:styleId="1">
    <w:name w:val="heading 1"/>
    <w:basedOn w:val="a"/>
    <w:next w:val="a"/>
    <w:qFormat/>
    <w:rsid w:val="004617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436A"/>
    <w:pPr>
      <w:ind w:left="1010"/>
      <w:jc w:val="right"/>
    </w:pPr>
    <w:rPr>
      <w:b/>
      <w:sz w:val="28"/>
    </w:rPr>
  </w:style>
  <w:style w:type="character" w:styleId="a4">
    <w:name w:val="Hyperlink"/>
    <w:basedOn w:val="a0"/>
    <w:rsid w:val="00CC436A"/>
    <w:rPr>
      <w:color w:val="0000FF"/>
      <w:u w:val="single"/>
    </w:rPr>
  </w:style>
  <w:style w:type="paragraph" w:styleId="a5">
    <w:name w:val="header"/>
    <w:basedOn w:val="a"/>
    <w:rsid w:val="00CF3F4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F3F4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030F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D4B75"/>
    <w:pPr>
      <w:ind w:left="720"/>
      <w:contextualSpacing/>
    </w:pPr>
    <w:rPr>
      <w:rFonts w:ascii="Arial" w:hAnsi="Arial"/>
      <w:lang w:val="en-US" w:eastAsia="en-US" w:bidi="en-US"/>
    </w:rPr>
  </w:style>
  <w:style w:type="character" w:styleId="a9">
    <w:name w:val="page number"/>
    <w:basedOn w:val="a0"/>
    <w:rsid w:val="00FF1297"/>
  </w:style>
  <w:style w:type="paragraph" w:customStyle="1" w:styleId="10">
    <w:name w:val="Знак Знак Знак1 Знак Знак Знак Знак Знак Знак"/>
    <w:basedOn w:val="a"/>
    <w:rsid w:val="003410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rsid w:val="0034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Internet%20Explorer\Quick%20Launch\Normal%20&#1053;&#1053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FB198-40C8-4B26-B991-62C864A9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ННН</Template>
  <TotalTime>640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палата Иркутской области</vt:lpstr>
    </vt:vector>
  </TitlesOfParts>
  <Company>AGIobl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палата Иркутской области</dc:title>
  <dc:creator>User</dc:creator>
  <cp:lastModifiedBy>HOME</cp:lastModifiedBy>
  <cp:revision>47</cp:revision>
  <cp:lastPrinted>2021-12-13T02:21:00Z</cp:lastPrinted>
  <dcterms:created xsi:type="dcterms:W3CDTF">2016-12-05T02:27:00Z</dcterms:created>
  <dcterms:modified xsi:type="dcterms:W3CDTF">2021-12-20T01:49:00Z</dcterms:modified>
</cp:coreProperties>
</file>